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A3E9" w14:textId="40091E58" w:rsidR="003F3348" w:rsidRPr="00F84F23" w:rsidRDefault="003F3348" w:rsidP="003D6C87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sz w:val="24"/>
          <w:lang w:val="de-DE"/>
        </w:rPr>
      </w:pPr>
    </w:p>
    <w:p w14:paraId="2C2482BD" w14:textId="6A5426D4" w:rsidR="003F3348" w:rsidRPr="00F84F23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sz w:val="24"/>
          <w:lang w:val="de-DE"/>
        </w:rPr>
      </w:pPr>
      <w:r w:rsidRPr="00F84F23">
        <w:rPr>
          <w:rFonts w:ascii="Calibri" w:hAnsi="Calibri" w:cs="Arial"/>
          <w:b/>
          <w:bCs/>
          <w:szCs w:val="22"/>
          <w:lang w:val="de-DE"/>
        </w:rPr>
        <w:t xml:space="preserve"> </w:t>
      </w:r>
      <w:r w:rsidR="006367C0" w:rsidRPr="00F84F23">
        <w:rPr>
          <w:rFonts w:ascii="Calibri" w:hAnsi="Calibri" w:cs="Arial"/>
          <w:b/>
          <w:bCs/>
          <w:sz w:val="32"/>
          <w:szCs w:val="32"/>
          <w:lang w:val="de-DE"/>
        </w:rPr>
        <w:t>Portfolio</w:t>
      </w:r>
      <w:r w:rsidR="00FA4F1E" w:rsidRPr="00F84F23">
        <w:rPr>
          <w:rFonts w:ascii="Calibri" w:hAnsi="Calibri" w:cs="Arial"/>
          <w:b/>
          <w:bCs/>
          <w:sz w:val="32"/>
          <w:szCs w:val="32"/>
          <w:lang w:val="de-DE"/>
        </w:rPr>
        <w:t xml:space="preserve"> </w:t>
      </w:r>
    </w:p>
    <w:p w14:paraId="0FB84815" w14:textId="77777777" w:rsidR="003F3348" w:rsidRPr="00F84F23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sz w:val="20"/>
          <w:lang w:val="de-DE"/>
        </w:rPr>
      </w:pPr>
    </w:p>
    <w:p w14:paraId="68D6D3E9" w14:textId="0AFCD889" w:rsidR="003F3348" w:rsidRPr="00F84F23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sz w:val="20"/>
          <w:szCs w:val="22"/>
          <w:lang w:val="de-DE"/>
        </w:rPr>
      </w:pPr>
      <w:r w:rsidRPr="00F84F23">
        <w:rPr>
          <w:rFonts w:ascii="Calibri" w:hAnsi="Calibri" w:cs="Arial"/>
          <w:sz w:val="20"/>
          <w:szCs w:val="22"/>
          <w:lang w:val="de-DE"/>
        </w:rPr>
        <w:t xml:space="preserve"> </w:t>
      </w:r>
    </w:p>
    <w:p w14:paraId="2D400403" w14:textId="4C7BDA94" w:rsidR="00C24AB2" w:rsidRPr="00F84F23" w:rsidRDefault="00C24AB2" w:rsidP="00C24AB2">
      <w:pPr>
        <w:rPr>
          <w:rFonts w:ascii="Calibri" w:hAnsi="Calibri" w:cs="Arial"/>
        </w:rPr>
      </w:pPr>
    </w:p>
    <w:p w14:paraId="47E2354E" w14:textId="1E8D8C32" w:rsidR="007A3A33" w:rsidRPr="00F84F23" w:rsidRDefault="00850100" w:rsidP="00FF6590">
      <w:pPr>
        <w:rPr>
          <w:rFonts w:ascii="Calibri" w:hAnsi="Calibri" w:cs="Arial"/>
        </w:rPr>
      </w:pPr>
      <w:r w:rsidRPr="00F84F23">
        <w:rPr>
          <w:rFonts w:ascii="Calibri" w:hAnsi="Calibri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D6C1B1" wp14:editId="70E1A975">
                <wp:simplePos x="0" y="0"/>
                <wp:positionH relativeFrom="column">
                  <wp:posOffset>4241594</wp:posOffset>
                </wp:positionH>
                <wp:positionV relativeFrom="paragraph">
                  <wp:posOffset>42809</wp:posOffset>
                </wp:positionV>
                <wp:extent cx="985520" cy="1187450"/>
                <wp:effectExtent l="0" t="0" r="24130" b="127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8C03" w14:textId="5D880473" w:rsidR="00C24AB2" w:rsidRDefault="00850100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6C1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pt;margin-top:3.35pt;width:77.6pt;height:9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">
                <v:textbox>
                  <w:txbxContent>
                    <w:p w14:paraId="03588C03" w14:textId="5D880473" w:rsidR="00C24AB2" w:rsidRDefault="00850100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7A3A33" w:rsidRPr="00F84F23">
        <w:rPr>
          <w:rFonts w:ascii="Calibri" w:hAnsi="Calibri" w:cs="Arial"/>
          <w:b/>
        </w:rPr>
        <w:t>Vorname</w:t>
      </w:r>
      <w:r w:rsidRPr="00F84F23">
        <w:rPr>
          <w:rFonts w:ascii="Calibri" w:hAnsi="Calibri" w:cs="Arial"/>
          <w:b/>
        </w:rPr>
        <w:t>,</w:t>
      </w:r>
      <w:r w:rsidR="007A3A33" w:rsidRPr="00F84F23">
        <w:rPr>
          <w:rFonts w:ascii="Calibri" w:hAnsi="Calibri" w:cs="Arial"/>
          <w:b/>
        </w:rPr>
        <w:t xml:space="preserve"> Name</w:t>
      </w:r>
      <w:r w:rsidR="007A3A33" w:rsidRPr="00F84F23">
        <w:rPr>
          <w:rFonts w:ascii="Calibri" w:hAnsi="Calibri" w:cs="Arial"/>
          <w:b/>
        </w:rPr>
        <w:br/>
      </w:r>
      <w:r w:rsidR="007A3A33" w:rsidRPr="00F84F23">
        <w:rPr>
          <w:rFonts w:ascii="Calibri" w:hAnsi="Calibri" w:cs="Arial"/>
        </w:rPr>
        <w:t>Adresse</w:t>
      </w:r>
      <w:r w:rsidR="007A3A33" w:rsidRPr="00F84F23">
        <w:rPr>
          <w:rFonts w:ascii="Calibri" w:hAnsi="Calibri" w:cs="Arial"/>
        </w:rPr>
        <w:br/>
        <w:t>PLZ Ort</w:t>
      </w:r>
    </w:p>
    <w:p w14:paraId="3BBB10E0" w14:textId="532F3D81" w:rsidR="00B55D8E" w:rsidRPr="00F84F23" w:rsidRDefault="007A3A33" w:rsidP="00FF6590">
      <w:pPr>
        <w:rPr>
          <w:rFonts w:ascii="Calibri" w:hAnsi="Calibri" w:cs="Arial"/>
        </w:rPr>
      </w:pPr>
      <w:r w:rsidRPr="00F84F23">
        <w:rPr>
          <w:rFonts w:ascii="Calibri" w:hAnsi="Calibri" w:cs="Arial"/>
        </w:rPr>
        <w:t>Geburtsdatum</w:t>
      </w:r>
    </w:p>
    <w:p w14:paraId="6FC0E694" w14:textId="77777777" w:rsidR="005E73D5" w:rsidRPr="00F84F23" w:rsidRDefault="005E73D5" w:rsidP="00FF6590">
      <w:pPr>
        <w:rPr>
          <w:rFonts w:ascii="Calibri" w:hAnsi="Calibri" w:cs="Arial"/>
          <w:i/>
        </w:rPr>
      </w:pPr>
    </w:p>
    <w:p w14:paraId="37480EB1" w14:textId="77777777" w:rsidR="00850100" w:rsidRPr="00F84F23" w:rsidRDefault="00850100" w:rsidP="00FF6590">
      <w:pPr>
        <w:rPr>
          <w:rFonts w:ascii="Calibri" w:hAnsi="Calibri" w:cs="Arial"/>
          <w:i/>
        </w:rPr>
      </w:pPr>
    </w:p>
    <w:p w14:paraId="62685C70" w14:textId="77777777" w:rsidR="00850100" w:rsidRPr="00F84F23" w:rsidRDefault="00850100" w:rsidP="00FF6590">
      <w:pPr>
        <w:rPr>
          <w:rFonts w:ascii="Calibri" w:hAnsi="Calibri" w:cs="Arial"/>
          <w:i/>
        </w:rPr>
      </w:pPr>
    </w:p>
    <w:p w14:paraId="26DF04B5" w14:textId="5B3EF566" w:rsidR="005E73D5" w:rsidRPr="00F84F23" w:rsidRDefault="005E73D5" w:rsidP="00FF6590">
      <w:pPr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Hauptfach</w:t>
      </w:r>
      <w:r w:rsidRPr="00F84F23">
        <w:rPr>
          <w:rFonts w:ascii="Calibri" w:hAnsi="Calibri" w:cs="Arial"/>
          <w:b/>
        </w:rPr>
        <w:tab/>
      </w:r>
      <w:r w:rsidRPr="00F84F23">
        <w:rPr>
          <w:rFonts w:ascii="Calibri" w:hAnsi="Calibri" w:cs="Arial"/>
          <w:b/>
        </w:rPr>
        <w:tab/>
      </w:r>
      <w:r w:rsidRPr="00F84F23">
        <w:rPr>
          <w:rFonts w:ascii="Calibri" w:hAnsi="Calibri" w:cs="Arial"/>
        </w:rPr>
        <w:t>Instrument/Gesang</w:t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  <w:b/>
        </w:rPr>
        <w:tab/>
      </w:r>
    </w:p>
    <w:p w14:paraId="5018F7ED" w14:textId="69CC2618" w:rsidR="00B55D8E" w:rsidRPr="00F84F23" w:rsidRDefault="005E73D5" w:rsidP="00FF6590">
      <w:pPr>
        <w:rPr>
          <w:rFonts w:ascii="Calibri" w:hAnsi="Calibri" w:cs="Arial"/>
          <w:i/>
        </w:rPr>
      </w:pPr>
      <w:r w:rsidRPr="00F84F23">
        <w:rPr>
          <w:rFonts w:ascii="Calibri" w:hAnsi="Calibri" w:cs="Arial"/>
        </w:rPr>
        <w:t>Von:</w:t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</w:rPr>
        <w:tab/>
      </w:r>
      <w:r w:rsidR="007A3A33" w:rsidRPr="00F84F23">
        <w:rPr>
          <w:rFonts w:ascii="Calibri" w:hAnsi="Calibri" w:cs="Arial"/>
        </w:rPr>
        <w:t xml:space="preserve"> </w:t>
      </w:r>
      <w:r w:rsidR="007A3A33" w:rsidRPr="00F84F23">
        <w:rPr>
          <w:rFonts w:ascii="Calibri" w:hAnsi="Calibri" w:cs="Arial"/>
          <w:i/>
        </w:rPr>
        <w:t>Monat</w:t>
      </w:r>
      <w:r w:rsidR="007A3A33" w:rsidRPr="00F84F23">
        <w:rPr>
          <w:rFonts w:ascii="Calibri" w:hAnsi="Calibri" w:cs="Arial"/>
        </w:rPr>
        <w:t xml:space="preserve"> </w:t>
      </w:r>
      <w:r w:rsidR="007A3A33" w:rsidRPr="00F84F23">
        <w:rPr>
          <w:rFonts w:ascii="Calibri" w:hAnsi="Calibri" w:cs="Arial"/>
          <w:i/>
        </w:rPr>
        <w:t>Jahr</w:t>
      </w:r>
    </w:p>
    <w:p w14:paraId="369BD875" w14:textId="13CBBED9" w:rsidR="005E73D5" w:rsidRPr="00F84F23" w:rsidRDefault="005E73D5" w:rsidP="00FF6590">
      <w:pPr>
        <w:rPr>
          <w:rFonts w:ascii="Calibri" w:hAnsi="Calibri" w:cs="Arial"/>
        </w:rPr>
      </w:pPr>
      <w:r w:rsidRPr="00F84F23">
        <w:rPr>
          <w:rFonts w:ascii="Calibri" w:hAnsi="Calibri" w:cs="Arial"/>
        </w:rPr>
        <w:t>Bis:</w:t>
      </w:r>
    </w:p>
    <w:p w14:paraId="46D5A638" w14:textId="4686D478" w:rsidR="007A3A33" w:rsidRPr="00F84F23" w:rsidRDefault="007A3A33" w:rsidP="00FF6590">
      <w:pPr>
        <w:rPr>
          <w:rFonts w:ascii="Calibri" w:hAnsi="Calibri" w:cs="Arial"/>
          <w:i/>
        </w:rPr>
      </w:pPr>
      <w:r w:rsidRPr="00F84F23">
        <w:rPr>
          <w:rFonts w:ascii="Calibri" w:hAnsi="Calibri" w:cs="Arial"/>
        </w:rPr>
        <w:t>b</w:t>
      </w:r>
      <w:r w:rsidR="00413082" w:rsidRPr="00F84F23">
        <w:rPr>
          <w:rFonts w:ascii="Calibri" w:hAnsi="Calibri" w:cs="Arial"/>
        </w:rPr>
        <w:t>ei</w:t>
      </w:r>
      <w:r w:rsidRPr="00F84F23">
        <w:rPr>
          <w:rFonts w:ascii="Calibri" w:hAnsi="Calibri" w:cs="Arial"/>
        </w:rPr>
        <w:t xml:space="preserve"> Lehrperson: </w:t>
      </w:r>
      <w:r w:rsidR="005E73D5"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  <w:i/>
        </w:rPr>
        <w:t>Vorname Name</w:t>
      </w:r>
    </w:p>
    <w:p w14:paraId="4783C878" w14:textId="77777777" w:rsidR="00F31E4A" w:rsidRPr="00F84F23" w:rsidRDefault="00F31E4A" w:rsidP="00FF6590">
      <w:pPr>
        <w:rPr>
          <w:rFonts w:ascii="Calibri" w:hAnsi="Calibri" w:cs="Arial"/>
          <w:i/>
        </w:rPr>
      </w:pPr>
    </w:p>
    <w:p w14:paraId="2D76B96A" w14:textId="42DBC6DA" w:rsidR="005E73D5" w:rsidRPr="00F84F23" w:rsidRDefault="005E73D5" w:rsidP="005E73D5">
      <w:pPr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Ev. Nebenfach</w:t>
      </w:r>
      <w:r w:rsidRPr="00F84F23">
        <w:rPr>
          <w:rFonts w:ascii="Calibri" w:hAnsi="Calibri" w:cs="Arial"/>
          <w:b/>
        </w:rPr>
        <w:tab/>
      </w:r>
      <w:r w:rsidRPr="00F84F23">
        <w:rPr>
          <w:rFonts w:ascii="Calibri" w:hAnsi="Calibri" w:cs="Arial"/>
        </w:rPr>
        <w:t>Instrument/Gesang</w:t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  <w:b/>
        </w:rPr>
        <w:tab/>
      </w:r>
    </w:p>
    <w:p w14:paraId="4FD2DEA2" w14:textId="77777777" w:rsidR="00413082" w:rsidRPr="00F84F23" w:rsidRDefault="00413082" w:rsidP="00413082">
      <w:pPr>
        <w:rPr>
          <w:rFonts w:ascii="Calibri" w:hAnsi="Calibri" w:cs="Arial"/>
          <w:i/>
        </w:rPr>
      </w:pPr>
      <w:r w:rsidRPr="00F84F23">
        <w:rPr>
          <w:rFonts w:ascii="Calibri" w:hAnsi="Calibri" w:cs="Arial"/>
        </w:rPr>
        <w:t>Von:</w:t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</w:rPr>
        <w:tab/>
        <w:t xml:space="preserve"> </w:t>
      </w:r>
      <w:r w:rsidRPr="00F84F23">
        <w:rPr>
          <w:rFonts w:ascii="Calibri" w:hAnsi="Calibri" w:cs="Arial"/>
          <w:i/>
        </w:rPr>
        <w:t>Monat</w:t>
      </w:r>
      <w:r w:rsidRPr="00F84F23">
        <w:rPr>
          <w:rFonts w:ascii="Calibri" w:hAnsi="Calibri" w:cs="Arial"/>
        </w:rPr>
        <w:t xml:space="preserve"> </w:t>
      </w:r>
      <w:r w:rsidRPr="00F84F23">
        <w:rPr>
          <w:rFonts w:ascii="Calibri" w:hAnsi="Calibri" w:cs="Arial"/>
          <w:i/>
        </w:rPr>
        <w:t>Jahr</w:t>
      </w:r>
    </w:p>
    <w:p w14:paraId="67B3C018" w14:textId="77777777" w:rsidR="00413082" w:rsidRPr="00F84F23" w:rsidRDefault="00413082" w:rsidP="00413082">
      <w:pPr>
        <w:rPr>
          <w:rFonts w:ascii="Calibri" w:hAnsi="Calibri" w:cs="Arial"/>
        </w:rPr>
      </w:pPr>
      <w:r w:rsidRPr="00F84F23">
        <w:rPr>
          <w:rFonts w:ascii="Calibri" w:hAnsi="Calibri" w:cs="Arial"/>
        </w:rPr>
        <w:t>Bis:</w:t>
      </w:r>
    </w:p>
    <w:p w14:paraId="146D60FA" w14:textId="1E63939A" w:rsidR="005E73D5" w:rsidRPr="00F84F23" w:rsidRDefault="00413082" w:rsidP="005E73D5">
      <w:pPr>
        <w:rPr>
          <w:rFonts w:ascii="Calibri" w:hAnsi="Calibri" w:cs="Arial"/>
          <w:i/>
        </w:rPr>
      </w:pPr>
      <w:r w:rsidRPr="00F84F23">
        <w:rPr>
          <w:rFonts w:ascii="Calibri" w:hAnsi="Calibri" w:cs="Arial"/>
        </w:rPr>
        <w:t>bei</w:t>
      </w:r>
      <w:r w:rsidR="005E73D5" w:rsidRPr="00F84F23">
        <w:rPr>
          <w:rFonts w:ascii="Calibri" w:hAnsi="Calibri" w:cs="Arial"/>
        </w:rPr>
        <w:t xml:space="preserve"> Lehrperson: </w:t>
      </w:r>
      <w:r w:rsidR="005E73D5" w:rsidRPr="00F84F23">
        <w:rPr>
          <w:rFonts w:ascii="Calibri" w:hAnsi="Calibri" w:cs="Arial"/>
        </w:rPr>
        <w:tab/>
      </w:r>
      <w:r w:rsidR="005E73D5" w:rsidRPr="00F84F23">
        <w:rPr>
          <w:rFonts w:ascii="Calibri" w:hAnsi="Calibri" w:cs="Arial"/>
          <w:i/>
        </w:rPr>
        <w:t>Vorname Name</w:t>
      </w:r>
    </w:p>
    <w:p w14:paraId="25AE8D8B" w14:textId="77777777" w:rsidR="00F31E4A" w:rsidRPr="00F84F23" w:rsidRDefault="00F31E4A" w:rsidP="00FF6590">
      <w:pPr>
        <w:rPr>
          <w:rFonts w:ascii="Calibri" w:hAnsi="Calibri" w:cs="Arial"/>
          <w:i/>
        </w:rPr>
      </w:pPr>
    </w:p>
    <w:p w14:paraId="1AEDC058" w14:textId="6441425D" w:rsidR="005E73D5" w:rsidRPr="00F84F23" w:rsidRDefault="005E73D5" w:rsidP="00F31E4A">
      <w:pPr>
        <w:rPr>
          <w:rFonts w:ascii="Calibri" w:hAnsi="Calibri" w:cs="Arial"/>
          <w:b/>
          <w:szCs w:val="22"/>
          <w:lang w:val="de-DE"/>
        </w:rPr>
      </w:pPr>
      <w:r w:rsidRPr="00F84F23">
        <w:rPr>
          <w:rFonts w:ascii="Calibri" w:hAnsi="Calibri" w:cs="Arial"/>
          <w:b/>
          <w:szCs w:val="22"/>
          <w:lang w:val="de-DE"/>
        </w:rPr>
        <w:t>Ensemble</w:t>
      </w:r>
      <w:r w:rsidRPr="00F84F23">
        <w:rPr>
          <w:rFonts w:ascii="Calibri" w:hAnsi="Calibri" w:cs="Arial"/>
          <w:b/>
          <w:szCs w:val="22"/>
          <w:lang w:val="de-DE"/>
        </w:rPr>
        <w:tab/>
      </w:r>
      <w:r w:rsidRPr="00F84F23">
        <w:rPr>
          <w:rFonts w:ascii="Calibri" w:hAnsi="Calibri" w:cs="Arial"/>
          <w:b/>
          <w:szCs w:val="22"/>
          <w:lang w:val="de-DE"/>
        </w:rPr>
        <w:tab/>
      </w:r>
      <w:proofErr w:type="spellStart"/>
      <w:r w:rsidRPr="00F84F23">
        <w:rPr>
          <w:rFonts w:ascii="Calibri" w:hAnsi="Calibri" w:cs="Arial"/>
          <w:b/>
          <w:szCs w:val="22"/>
          <w:lang w:val="de-DE"/>
        </w:rPr>
        <w:t>Ensemble</w:t>
      </w:r>
      <w:proofErr w:type="spellEnd"/>
      <w:r w:rsidRPr="00F84F23">
        <w:rPr>
          <w:rFonts w:ascii="Calibri" w:hAnsi="Calibri" w:cs="Arial"/>
          <w:b/>
          <w:szCs w:val="22"/>
          <w:lang w:val="de-DE"/>
        </w:rPr>
        <w:t xml:space="preserve"> 1</w:t>
      </w:r>
    </w:p>
    <w:p w14:paraId="63138138" w14:textId="77777777" w:rsidR="00413082" w:rsidRPr="00F84F23" w:rsidRDefault="00413082" w:rsidP="00413082">
      <w:pPr>
        <w:rPr>
          <w:rFonts w:ascii="Calibri" w:hAnsi="Calibri" w:cs="Arial"/>
          <w:i/>
        </w:rPr>
      </w:pPr>
      <w:r w:rsidRPr="00F84F23">
        <w:rPr>
          <w:rFonts w:ascii="Calibri" w:hAnsi="Calibri" w:cs="Arial"/>
        </w:rPr>
        <w:t>Von:</w:t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</w:rPr>
        <w:tab/>
        <w:t xml:space="preserve"> </w:t>
      </w:r>
      <w:r w:rsidRPr="00F84F23">
        <w:rPr>
          <w:rFonts w:ascii="Calibri" w:hAnsi="Calibri" w:cs="Arial"/>
          <w:i/>
        </w:rPr>
        <w:t>Monat</w:t>
      </w:r>
      <w:r w:rsidRPr="00F84F23">
        <w:rPr>
          <w:rFonts w:ascii="Calibri" w:hAnsi="Calibri" w:cs="Arial"/>
        </w:rPr>
        <w:t xml:space="preserve"> </w:t>
      </w:r>
      <w:r w:rsidRPr="00F84F23">
        <w:rPr>
          <w:rFonts w:ascii="Calibri" w:hAnsi="Calibri" w:cs="Arial"/>
          <w:i/>
        </w:rPr>
        <w:t>Jahr</w:t>
      </w:r>
    </w:p>
    <w:p w14:paraId="7E513E8C" w14:textId="77777777" w:rsidR="00413082" w:rsidRPr="00F84F23" w:rsidRDefault="00413082" w:rsidP="00413082">
      <w:pPr>
        <w:rPr>
          <w:rFonts w:ascii="Calibri" w:hAnsi="Calibri" w:cs="Arial"/>
        </w:rPr>
      </w:pPr>
      <w:r w:rsidRPr="00F84F23">
        <w:rPr>
          <w:rFonts w:ascii="Calibri" w:hAnsi="Calibri" w:cs="Arial"/>
        </w:rPr>
        <w:t>Bis:</w:t>
      </w:r>
    </w:p>
    <w:p w14:paraId="0DD96EB5" w14:textId="77777777" w:rsidR="00413082" w:rsidRPr="00F84F23" w:rsidRDefault="00413082" w:rsidP="00413082">
      <w:pPr>
        <w:rPr>
          <w:rFonts w:ascii="Calibri" w:hAnsi="Calibri" w:cs="Arial"/>
          <w:i/>
        </w:rPr>
      </w:pPr>
      <w:r w:rsidRPr="00F84F23">
        <w:rPr>
          <w:rFonts w:ascii="Calibri" w:hAnsi="Calibri" w:cs="Arial"/>
        </w:rPr>
        <w:t xml:space="preserve">bei Lehrperson: </w:t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  <w:i/>
        </w:rPr>
        <w:t>Vorname Name</w:t>
      </w:r>
    </w:p>
    <w:p w14:paraId="2529F8AF" w14:textId="77777777" w:rsidR="00413082" w:rsidRPr="00F84F23" w:rsidRDefault="00413082" w:rsidP="00413082">
      <w:pPr>
        <w:rPr>
          <w:rFonts w:ascii="Calibri" w:hAnsi="Calibri" w:cs="Arial"/>
          <w:i/>
        </w:rPr>
      </w:pPr>
    </w:p>
    <w:p w14:paraId="53C4B604" w14:textId="54810D15" w:rsidR="00413082" w:rsidRPr="00F84F23" w:rsidRDefault="003D6C87" w:rsidP="00413082">
      <w:pPr>
        <w:rPr>
          <w:rFonts w:ascii="Calibri" w:hAnsi="Calibri" w:cs="Arial"/>
          <w:b/>
          <w:szCs w:val="22"/>
          <w:lang w:val="de-DE"/>
        </w:rPr>
      </w:pPr>
      <w:r w:rsidRPr="00F84F23">
        <w:rPr>
          <w:rFonts w:ascii="Calibri" w:hAnsi="Calibri" w:cs="Arial"/>
          <w:b/>
          <w:szCs w:val="22"/>
          <w:lang w:val="de-DE"/>
        </w:rPr>
        <w:t xml:space="preserve">Ev. </w:t>
      </w:r>
      <w:r w:rsidR="00413082" w:rsidRPr="00F84F23">
        <w:rPr>
          <w:rFonts w:ascii="Calibri" w:hAnsi="Calibri" w:cs="Arial"/>
          <w:b/>
          <w:szCs w:val="22"/>
          <w:lang w:val="de-DE"/>
        </w:rPr>
        <w:t>Ensemble</w:t>
      </w:r>
      <w:r w:rsidRPr="00F84F23">
        <w:rPr>
          <w:rFonts w:ascii="Calibri" w:hAnsi="Calibri" w:cs="Arial"/>
          <w:b/>
          <w:szCs w:val="22"/>
          <w:lang w:val="de-DE"/>
        </w:rPr>
        <w:tab/>
      </w:r>
      <w:proofErr w:type="spellStart"/>
      <w:r w:rsidR="00413082" w:rsidRPr="00F84F23">
        <w:rPr>
          <w:rFonts w:ascii="Calibri" w:hAnsi="Calibri" w:cs="Arial"/>
          <w:b/>
          <w:szCs w:val="22"/>
          <w:lang w:val="de-DE"/>
        </w:rPr>
        <w:t>Ensemble</w:t>
      </w:r>
      <w:proofErr w:type="spellEnd"/>
      <w:r w:rsidR="00413082" w:rsidRPr="00F84F23">
        <w:rPr>
          <w:rFonts w:ascii="Calibri" w:hAnsi="Calibri" w:cs="Arial"/>
          <w:b/>
          <w:szCs w:val="22"/>
          <w:lang w:val="de-DE"/>
        </w:rPr>
        <w:t xml:space="preserve"> 2</w:t>
      </w:r>
    </w:p>
    <w:p w14:paraId="3C879C9B" w14:textId="77777777" w:rsidR="00413082" w:rsidRPr="00F84F23" w:rsidRDefault="00413082" w:rsidP="00413082">
      <w:pPr>
        <w:rPr>
          <w:rFonts w:ascii="Calibri" w:hAnsi="Calibri" w:cs="Arial"/>
          <w:i/>
        </w:rPr>
      </w:pPr>
      <w:r w:rsidRPr="00F84F23">
        <w:rPr>
          <w:rFonts w:ascii="Calibri" w:hAnsi="Calibri" w:cs="Arial"/>
        </w:rPr>
        <w:t>Von:</w:t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</w:rPr>
        <w:tab/>
        <w:t xml:space="preserve"> </w:t>
      </w:r>
      <w:r w:rsidRPr="00F84F23">
        <w:rPr>
          <w:rFonts w:ascii="Calibri" w:hAnsi="Calibri" w:cs="Arial"/>
          <w:i/>
        </w:rPr>
        <w:t>Monat</w:t>
      </w:r>
      <w:r w:rsidRPr="00F84F23">
        <w:rPr>
          <w:rFonts w:ascii="Calibri" w:hAnsi="Calibri" w:cs="Arial"/>
        </w:rPr>
        <w:t xml:space="preserve"> </w:t>
      </w:r>
      <w:r w:rsidRPr="00F84F23">
        <w:rPr>
          <w:rFonts w:ascii="Calibri" w:hAnsi="Calibri" w:cs="Arial"/>
          <w:i/>
        </w:rPr>
        <w:t>Jahr</w:t>
      </w:r>
    </w:p>
    <w:p w14:paraId="398FC864" w14:textId="77777777" w:rsidR="00413082" w:rsidRPr="00F84F23" w:rsidRDefault="00413082" w:rsidP="00413082">
      <w:pPr>
        <w:rPr>
          <w:rFonts w:ascii="Calibri" w:hAnsi="Calibri" w:cs="Arial"/>
        </w:rPr>
      </w:pPr>
      <w:r w:rsidRPr="00F84F23">
        <w:rPr>
          <w:rFonts w:ascii="Calibri" w:hAnsi="Calibri" w:cs="Arial"/>
        </w:rPr>
        <w:t>Bis:</w:t>
      </w:r>
    </w:p>
    <w:p w14:paraId="5C077540" w14:textId="77777777" w:rsidR="00413082" w:rsidRPr="00F84F23" w:rsidRDefault="00413082" w:rsidP="00413082">
      <w:pPr>
        <w:rPr>
          <w:rFonts w:ascii="Calibri" w:hAnsi="Calibri" w:cs="Arial"/>
          <w:i/>
        </w:rPr>
      </w:pPr>
      <w:r w:rsidRPr="00F84F23">
        <w:rPr>
          <w:rFonts w:ascii="Calibri" w:hAnsi="Calibri" w:cs="Arial"/>
        </w:rPr>
        <w:t xml:space="preserve">bei Lehrperson: </w:t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  <w:i/>
        </w:rPr>
        <w:t>Vorname Name</w:t>
      </w:r>
    </w:p>
    <w:p w14:paraId="02F034C2" w14:textId="77777777" w:rsidR="00850100" w:rsidRPr="00F84F23" w:rsidRDefault="00850100">
      <w:pPr>
        <w:spacing w:after="0"/>
        <w:rPr>
          <w:rFonts w:ascii="Calibri" w:hAnsi="Calibri" w:cs="Arial"/>
          <w:szCs w:val="22"/>
          <w:lang w:val="de-DE"/>
        </w:rPr>
      </w:pPr>
      <w:r w:rsidRPr="00F84F23">
        <w:rPr>
          <w:rFonts w:ascii="Calibri" w:hAnsi="Calibri" w:cs="Arial"/>
          <w:szCs w:val="22"/>
          <w:lang w:val="de-DE"/>
        </w:rPr>
        <w:br w:type="page"/>
      </w:r>
    </w:p>
    <w:p w14:paraId="2134B024" w14:textId="519602A4" w:rsidR="00A00CEC" w:rsidRPr="00F84F23" w:rsidRDefault="00A00CEC" w:rsidP="00C24AB2">
      <w:pPr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lastRenderedPageBreak/>
        <w:t xml:space="preserve">Konzerte </w:t>
      </w:r>
    </w:p>
    <w:p w14:paraId="7D560780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</w:rPr>
        <w:t>Wann</w:t>
      </w:r>
      <w:r w:rsidRPr="00F84F23">
        <w:rPr>
          <w:rFonts w:ascii="Calibri" w:hAnsi="Calibri" w:cs="Arial"/>
          <w:b/>
        </w:rPr>
        <w:tab/>
      </w:r>
      <w:r w:rsidRPr="00F84F23">
        <w:rPr>
          <w:rFonts w:ascii="Calibri" w:hAnsi="Calibri" w:cs="Arial"/>
          <w:b/>
        </w:rPr>
        <w:tab/>
      </w:r>
      <w:r w:rsidRPr="00F84F23">
        <w:rPr>
          <w:rFonts w:ascii="Calibri" w:hAnsi="Calibri" w:cs="Arial"/>
        </w:rPr>
        <w:t>Anlass</w:t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</w:rPr>
        <w:tab/>
      </w:r>
      <w:r w:rsidRPr="00F84F23">
        <w:rPr>
          <w:rFonts w:ascii="Calibri" w:hAnsi="Calibri" w:cs="Arial"/>
        </w:rPr>
        <w:tab/>
        <w:t>Programm / Werke</w:t>
      </w:r>
    </w:p>
    <w:p w14:paraId="686AC311" w14:textId="7E0256F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="00C24AB2" w:rsidRPr="00F84F23">
        <w:rPr>
          <w:rFonts w:ascii="Calibri" w:hAnsi="Calibri" w:cs="Arial"/>
          <w:b/>
        </w:rPr>
        <w:t xml:space="preserve"> </w:t>
      </w:r>
      <w:r w:rsidRPr="00F84F23">
        <w:rPr>
          <w:rFonts w:ascii="Calibri" w:hAnsi="Calibri" w:cs="Arial"/>
          <w:b/>
        </w:rPr>
        <w:tab/>
        <w:t>______________________</w:t>
      </w:r>
      <w:r w:rsidRPr="00F84F23">
        <w:rPr>
          <w:rFonts w:ascii="Calibri" w:hAnsi="Calibri" w:cs="Arial"/>
          <w:b/>
        </w:rPr>
        <w:tab/>
        <w:t>_____</w:t>
      </w:r>
      <w:bookmarkStart w:id="0" w:name="_GoBack"/>
      <w:bookmarkEnd w:id="0"/>
      <w:r w:rsidRPr="00F84F23">
        <w:rPr>
          <w:rFonts w:ascii="Calibri" w:hAnsi="Calibri" w:cs="Arial"/>
          <w:b/>
        </w:rPr>
        <w:t>__________________________________</w:t>
      </w:r>
    </w:p>
    <w:p w14:paraId="62CA4FE5" w14:textId="3E09E996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="00C24AB2" w:rsidRPr="00F84F23">
        <w:rPr>
          <w:rFonts w:ascii="Calibri" w:hAnsi="Calibri" w:cs="Arial"/>
          <w:b/>
        </w:rPr>
        <w:t xml:space="preserve"> </w:t>
      </w:r>
      <w:r w:rsidRPr="00F84F23">
        <w:rPr>
          <w:rFonts w:ascii="Calibri" w:hAnsi="Calibri" w:cs="Arial"/>
          <w:b/>
        </w:rPr>
        <w:t>______________________</w:t>
      </w:r>
      <w:r w:rsidRPr="00F84F23">
        <w:rPr>
          <w:rFonts w:ascii="Calibri" w:hAnsi="Calibri" w:cs="Arial"/>
          <w:b/>
        </w:rPr>
        <w:tab/>
        <w:t>_______________________________________</w:t>
      </w:r>
    </w:p>
    <w:p w14:paraId="0667F38A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</w:t>
      </w:r>
      <w:r w:rsidRPr="00F84F23">
        <w:rPr>
          <w:rFonts w:ascii="Calibri" w:hAnsi="Calibri" w:cs="Arial"/>
          <w:b/>
        </w:rPr>
        <w:tab/>
        <w:t>_______________________________________</w:t>
      </w:r>
    </w:p>
    <w:p w14:paraId="5CF6A576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</w:t>
      </w:r>
      <w:r w:rsidRPr="00F84F23">
        <w:rPr>
          <w:rFonts w:ascii="Calibri" w:hAnsi="Calibri" w:cs="Arial"/>
          <w:b/>
        </w:rPr>
        <w:tab/>
        <w:t>_______________________________________</w:t>
      </w:r>
    </w:p>
    <w:p w14:paraId="2ED0BBF4" w14:textId="5C08FBBE" w:rsidR="00A00CEC" w:rsidRPr="00F84F23" w:rsidRDefault="00A00CEC" w:rsidP="0097580A">
      <w:pPr>
        <w:spacing w:after="500"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</w:t>
      </w:r>
      <w:r w:rsidRPr="00F84F23">
        <w:rPr>
          <w:rFonts w:ascii="Calibri" w:hAnsi="Calibri" w:cs="Arial"/>
          <w:b/>
        </w:rPr>
        <w:tab/>
        <w:t>_______________________________________</w:t>
      </w:r>
    </w:p>
    <w:p w14:paraId="18C73E35" w14:textId="445DA97A" w:rsidR="006367C0" w:rsidRPr="00F84F23" w:rsidRDefault="006367C0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Wettbewerbe</w:t>
      </w:r>
      <w:r w:rsidR="00534854" w:rsidRPr="00F84F23">
        <w:rPr>
          <w:rFonts w:ascii="Calibri" w:hAnsi="Calibri" w:cs="Arial"/>
          <w:b/>
        </w:rPr>
        <w:t xml:space="preserve"> </w:t>
      </w:r>
      <w:r w:rsidR="00C24AB2" w:rsidRPr="00F84F23">
        <w:rPr>
          <w:rFonts w:ascii="Calibri" w:hAnsi="Calibri" w:cs="Arial"/>
          <w:b/>
        </w:rPr>
        <w:t>/</w:t>
      </w:r>
      <w:r w:rsidR="00534854" w:rsidRPr="00F84F23">
        <w:rPr>
          <w:rFonts w:ascii="Calibri" w:hAnsi="Calibri" w:cs="Arial"/>
          <w:b/>
        </w:rPr>
        <w:t xml:space="preserve"> </w:t>
      </w:r>
      <w:r w:rsidR="00C24AB2" w:rsidRPr="00F84F23">
        <w:rPr>
          <w:rFonts w:ascii="Calibri" w:hAnsi="Calibri" w:cs="Arial"/>
          <w:b/>
        </w:rPr>
        <w:t>Tests</w:t>
      </w:r>
    </w:p>
    <w:p w14:paraId="2EAA446E" w14:textId="6A1883E8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</w:rPr>
        <w:t>Wann</w:t>
      </w:r>
      <w:r w:rsidRPr="00F84F23">
        <w:rPr>
          <w:rFonts w:ascii="Calibri" w:hAnsi="Calibri" w:cs="Arial"/>
          <w:b/>
        </w:rPr>
        <w:tab/>
      </w:r>
      <w:r w:rsidRPr="00F84F23">
        <w:rPr>
          <w:rFonts w:ascii="Calibri" w:hAnsi="Calibri" w:cs="Arial"/>
          <w:b/>
        </w:rPr>
        <w:tab/>
      </w:r>
      <w:r w:rsidRPr="00F84F23">
        <w:rPr>
          <w:rFonts w:ascii="Calibri" w:hAnsi="Calibri" w:cs="Arial"/>
        </w:rPr>
        <w:t>Resultat / Rangierung</w:t>
      </w:r>
      <w:r w:rsidRPr="00F84F23">
        <w:rPr>
          <w:rFonts w:ascii="Calibri" w:hAnsi="Calibri" w:cs="Arial"/>
        </w:rPr>
        <w:tab/>
      </w:r>
      <w:r w:rsidR="00D346FC" w:rsidRPr="00F84F23">
        <w:rPr>
          <w:rFonts w:ascii="Calibri" w:hAnsi="Calibri" w:cs="Arial"/>
        </w:rPr>
        <w:t xml:space="preserve">Beschreibung </w:t>
      </w:r>
      <w:r w:rsidRPr="00F84F23">
        <w:rPr>
          <w:rFonts w:ascii="Calibri" w:hAnsi="Calibri" w:cs="Arial"/>
        </w:rPr>
        <w:t>Wettbewerb /</w:t>
      </w:r>
      <w:r w:rsidR="00C24AB2" w:rsidRPr="00F84F23">
        <w:rPr>
          <w:rFonts w:ascii="Calibri" w:hAnsi="Calibri" w:cs="Arial"/>
        </w:rPr>
        <w:t xml:space="preserve"> Test</w:t>
      </w:r>
    </w:p>
    <w:p w14:paraId="55100D3F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</w:t>
      </w:r>
      <w:r w:rsidRPr="00F84F23">
        <w:rPr>
          <w:rFonts w:ascii="Calibri" w:hAnsi="Calibri" w:cs="Arial"/>
          <w:b/>
        </w:rPr>
        <w:tab/>
        <w:t>_______________________________________</w:t>
      </w:r>
    </w:p>
    <w:p w14:paraId="63D90932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</w:t>
      </w:r>
      <w:r w:rsidRPr="00F84F23">
        <w:rPr>
          <w:rFonts w:ascii="Calibri" w:hAnsi="Calibri" w:cs="Arial"/>
          <w:b/>
        </w:rPr>
        <w:tab/>
        <w:t>_______________________________________</w:t>
      </w:r>
    </w:p>
    <w:p w14:paraId="18429ECE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</w:t>
      </w:r>
      <w:r w:rsidRPr="00F84F23">
        <w:rPr>
          <w:rFonts w:ascii="Calibri" w:hAnsi="Calibri" w:cs="Arial"/>
          <w:b/>
        </w:rPr>
        <w:tab/>
        <w:t>_______________________________________</w:t>
      </w:r>
    </w:p>
    <w:p w14:paraId="4ED2FDEE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</w:t>
      </w:r>
      <w:r w:rsidRPr="00F84F23">
        <w:rPr>
          <w:rFonts w:ascii="Calibri" w:hAnsi="Calibri" w:cs="Arial"/>
          <w:b/>
        </w:rPr>
        <w:tab/>
        <w:t>_______________________________________</w:t>
      </w:r>
    </w:p>
    <w:p w14:paraId="5A71C625" w14:textId="683E2337" w:rsidR="00C24AB2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</w:t>
      </w:r>
      <w:r w:rsidRPr="00F84F23">
        <w:rPr>
          <w:rFonts w:ascii="Calibri" w:hAnsi="Calibri" w:cs="Arial"/>
          <w:b/>
        </w:rPr>
        <w:tab/>
        <w:t>_______________________________________</w:t>
      </w:r>
    </w:p>
    <w:p w14:paraId="59CB530E" w14:textId="77777777" w:rsidR="00C24AB2" w:rsidRPr="00F84F23" w:rsidRDefault="00C24AB2" w:rsidP="00FF6590">
      <w:pPr>
        <w:spacing w:line="360" w:lineRule="auto"/>
        <w:rPr>
          <w:rFonts w:ascii="Calibri" w:hAnsi="Calibri" w:cs="Arial"/>
          <w:b/>
        </w:rPr>
      </w:pPr>
    </w:p>
    <w:p w14:paraId="1D1D997D" w14:textId="3CC24019" w:rsidR="00A00CEC" w:rsidRPr="00F84F23" w:rsidRDefault="00534854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 xml:space="preserve">Projekte / </w:t>
      </w:r>
      <w:r w:rsidR="00A00CEC" w:rsidRPr="00F84F23">
        <w:rPr>
          <w:rFonts w:ascii="Calibri" w:hAnsi="Calibri" w:cs="Arial"/>
          <w:b/>
        </w:rPr>
        <w:t>Workshop</w:t>
      </w:r>
      <w:r w:rsidR="007A3A33" w:rsidRPr="00F84F23">
        <w:rPr>
          <w:rFonts w:ascii="Calibri" w:hAnsi="Calibri" w:cs="Arial"/>
          <w:b/>
        </w:rPr>
        <w:t>s</w:t>
      </w:r>
      <w:r w:rsidR="00A00CEC" w:rsidRPr="00F84F23">
        <w:rPr>
          <w:rFonts w:ascii="Calibri" w:hAnsi="Calibri" w:cs="Arial"/>
          <w:b/>
        </w:rPr>
        <w:t xml:space="preserve"> / Kurse</w:t>
      </w:r>
      <w:r w:rsidR="00A86A4E" w:rsidRPr="00F84F23">
        <w:rPr>
          <w:rFonts w:ascii="Calibri" w:hAnsi="Calibri" w:cs="Arial"/>
          <w:b/>
        </w:rPr>
        <w:t xml:space="preserve"> / Exkursionen</w:t>
      </w:r>
    </w:p>
    <w:p w14:paraId="13961460" w14:textId="422737AA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</w:rPr>
        <w:t>Wann</w:t>
      </w:r>
      <w:r w:rsidRPr="00F84F23">
        <w:rPr>
          <w:rFonts w:ascii="Calibri" w:hAnsi="Calibri" w:cs="Arial"/>
          <w:b/>
        </w:rPr>
        <w:tab/>
      </w:r>
      <w:r w:rsidRPr="00F84F23">
        <w:rPr>
          <w:rFonts w:ascii="Calibri" w:hAnsi="Calibri" w:cs="Arial"/>
          <w:b/>
        </w:rPr>
        <w:tab/>
      </w:r>
      <w:r w:rsidR="00D346FC" w:rsidRPr="00F84F23">
        <w:rPr>
          <w:rFonts w:ascii="Calibri" w:hAnsi="Calibri" w:cs="Arial"/>
        </w:rPr>
        <w:t>Beschreibung, Leitung, Thema</w:t>
      </w:r>
    </w:p>
    <w:p w14:paraId="7F9850AE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115C310E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lastRenderedPageBreak/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18D293B8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178A2B78" w14:textId="76F2BE5E" w:rsidR="00564135" w:rsidRPr="00F84F23" w:rsidRDefault="00A00CEC" w:rsidP="0097580A">
      <w:pPr>
        <w:spacing w:after="500"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578269E3" w14:textId="77777777" w:rsidR="00C24AB2" w:rsidRPr="00F84F23" w:rsidRDefault="00C24AB2">
      <w:pPr>
        <w:spacing w:after="0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br w:type="page"/>
      </w:r>
    </w:p>
    <w:p w14:paraId="2AB24B99" w14:textId="597E25F1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lastRenderedPageBreak/>
        <w:t>Kammermusik / Band</w:t>
      </w:r>
      <w:r w:rsidR="007A3A33" w:rsidRPr="00F84F23">
        <w:rPr>
          <w:rFonts w:ascii="Calibri" w:hAnsi="Calibri" w:cs="Arial"/>
          <w:b/>
        </w:rPr>
        <w:t>s</w:t>
      </w:r>
      <w:r w:rsidR="004034AC" w:rsidRPr="00F84F23">
        <w:rPr>
          <w:rFonts w:ascii="Calibri" w:hAnsi="Calibri" w:cs="Arial"/>
          <w:b/>
        </w:rPr>
        <w:t xml:space="preserve"> / Ensembles / Orchester</w:t>
      </w:r>
    </w:p>
    <w:p w14:paraId="372F42D6" w14:textId="1C75E7EE" w:rsidR="00C24AB2" w:rsidRPr="00F84F23" w:rsidRDefault="00A00CEC" w:rsidP="00FF6590">
      <w:pPr>
        <w:spacing w:line="360" w:lineRule="auto"/>
        <w:rPr>
          <w:rFonts w:ascii="Calibri" w:hAnsi="Calibri" w:cs="Arial"/>
        </w:rPr>
      </w:pPr>
      <w:r w:rsidRPr="00F84F23">
        <w:rPr>
          <w:rFonts w:ascii="Calibri" w:hAnsi="Calibri" w:cs="Arial"/>
        </w:rPr>
        <w:t>Wann</w:t>
      </w:r>
      <w:r w:rsidRPr="00F84F23">
        <w:rPr>
          <w:rFonts w:ascii="Calibri" w:hAnsi="Calibri" w:cs="Arial"/>
          <w:b/>
        </w:rPr>
        <w:tab/>
      </w:r>
      <w:r w:rsidRPr="00F84F23">
        <w:rPr>
          <w:rFonts w:ascii="Calibri" w:hAnsi="Calibri" w:cs="Arial"/>
          <w:b/>
        </w:rPr>
        <w:tab/>
      </w:r>
      <w:r w:rsidR="00C24AB2" w:rsidRPr="00F84F23">
        <w:rPr>
          <w:rFonts w:ascii="Calibri" w:hAnsi="Calibri" w:cs="Arial"/>
        </w:rPr>
        <w:t>Beschreibung, Leitung, Stil</w:t>
      </w:r>
    </w:p>
    <w:p w14:paraId="61D17C9D" w14:textId="2B23EE33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3CA67B43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59D38637" w14:textId="77777777" w:rsidR="00FF6590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405882E8" w14:textId="52DACC34" w:rsidR="00564135" w:rsidRPr="00F84F23" w:rsidRDefault="00FF6590" w:rsidP="0097580A">
      <w:pPr>
        <w:spacing w:after="500"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1EA2D86C" w14:textId="77777777" w:rsidR="00A00CEC" w:rsidRPr="00F84F23" w:rsidRDefault="004034A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Musikl</w:t>
      </w:r>
      <w:r w:rsidR="00A00CEC" w:rsidRPr="00F84F23">
        <w:rPr>
          <w:rFonts w:ascii="Calibri" w:hAnsi="Calibri" w:cs="Arial"/>
          <w:b/>
        </w:rPr>
        <w:t>ager</w:t>
      </w:r>
    </w:p>
    <w:p w14:paraId="68556E6A" w14:textId="35F37D1A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</w:rPr>
        <w:t>Wann</w:t>
      </w:r>
      <w:r w:rsidRPr="00F84F23">
        <w:rPr>
          <w:rFonts w:ascii="Calibri" w:hAnsi="Calibri" w:cs="Arial"/>
          <w:b/>
        </w:rPr>
        <w:tab/>
      </w:r>
      <w:r w:rsidRPr="00F84F23">
        <w:rPr>
          <w:rFonts w:ascii="Calibri" w:hAnsi="Calibri" w:cs="Arial"/>
          <w:b/>
        </w:rPr>
        <w:tab/>
      </w:r>
      <w:r w:rsidR="00C24AB2" w:rsidRPr="00F84F23">
        <w:rPr>
          <w:rFonts w:ascii="Calibri" w:hAnsi="Calibri" w:cs="Arial"/>
        </w:rPr>
        <w:t xml:space="preserve">Beschreibung, Leitung, Thema </w:t>
      </w:r>
    </w:p>
    <w:p w14:paraId="3079C7C7" w14:textId="77777777" w:rsidR="00A00CEC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4AF1ED04" w14:textId="77777777" w:rsidR="00FF6590" w:rsidRPr="00F84F23" w:rsidRDefault="00A00CEC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367FD955" w14:textId="4C7ADFF5" w:rsidR="00774515" w:rsidRPr="00F84F23" w:rsidRDefault="00FF6590" w:rsidP="0097580A">
      <w:pPr>
        <w:spacing w:after="500"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61C153E4" w14:textId="77777777" w:rsidR="00FF6590" w:rsidRPr="00F84F23" w:rsidRDefault="00FF6590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Begabtenförderung</w:t>
      </w:r>
    </w:p>
    <w:p w14:paraId="4498918A" w14:textId="2C1434D3" w:rsidR="00850100" w:rsidRPr="00F84F23" w:rsidRDefault="00FF6590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</w:rPr>
        <w:t>Wann</w:t>
      </w:r>
      <w:r w:rsidRPr="00F84F23">
        <w:rPr>
          <w:rFonts w:ascii="Calibri" w:hAnsi="Calibri" w:cs="Arial"/>
          <w:b/>
        </w:rPr>
        <w:tab/>
      </w:r>
      <w:r w:rsidRPr="00F84F23">
        <w:rPr>
          <w:rFonts w:ascii="Calibri" w:hAnsi="Calibri" w:cs="Arial"/>
          <w:b/>
        </w:rPr>
        <w:tab/>
      </w:r>
      <w:r w:rsidR="00850100" w:rsidRPr="00F84F23">
        <w:rPr>
          <w:rFonts w:ascii="Calibri" w:hAnsi="Calibri" w:cs="Arial"/>
        </w:rPr>
        <w:t>Beschreibung, Leitung, Thema</w:t>
      </w:r>
      <w:r w:rsidR="00850100" w:rsidRPr="00F84F23">
        <w:rPr>
          <w:rFonts w:ascii="Calibri" w:hAnsi="Calibri" w:cs="Arial"/>
          <w:b/>
        </w:rPr>
        <w:t xml:space="preserve"> </w:t>
      </w:r>
    </w:p>
    <w:p w14:paraId="5E096F1C" w14:textId="10270933" w:rsidR="00FF6590" w:rsidRPr="00F84F23" w:rsidRDefault="00FF6590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2AF875B7" w14:textId="77777777" w:rsidR="00FF6590" w:rsidRPr="00F84F23" w:rsidRDefault="00FF6590" w:rsidP="00FF659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</w:p>
    <w:p w14:paraId="2C6955B6" w14:textId="77777777" w:rsidR="00850100" w:rsidRPr="00F84F23" w:rsidRDefault="00FF6590" w:rsidP="00850100">
      <w:pPr>
        <w:spacing w:line="360" w:lineRule="auto"/>
        <w:rPr>
          <w:rFonts w:ascii="Calibri" w:hAnsi="Calibri" w:cs="Arial"/>
          <w:b/>
        </w:rPr>
      </w:pPr>
      <w:r w:rsidRPr="00F84F23">
        <w:rPr>
          <w:rFonts w:ascii="Calibri" w:hAnsi="Calibri" w:cs="Arial"/>
          <w:b/>
        </w:rPr>
        <w:t>___________</w:t>
      </w:r>
      <w:r w:rsidRPr="00F84F23">
        <w:rPr>
          <w:rFonts w:ascii="Calibri" w:hAnsi="Calibri" w:cs="Arial"/>
          <w:b/>
        </w:rPr>
        <w:tab/>
        <w:t>______________________________________________________________</w:t>
      </w:r>
      <w:r w:rsidRPr="00F84F23">
        <w:rPr>
          <w:rFonts w:ascii="Calibri" w:hAnsi="Calibri" w:cs="Arial"/>
          <w:b/>
        </w:rPr>
        <w:br w:type="page"/>
      </w:r>
      <w:r w:rsidR="00850100" w:rsidRPr="00F84F23">
        <w:rPr>
          <w:rFonts w:ascii="Calibri" w:hAnsi="Calibri" w:cs="Arial"/>
          <w:b/>
        </w:rPr>
        <w:lastRenderedPageBreak/>
        <w:t>Mögliche Beilagen</w:t>
      </w:r>
    </w:p>
    <w:p w14:paraId="0B6ACD40" w14:textId="4C9942EA" w:rsidR="00850100" w:rsidRPr="00F84F23" w:rsidRDefault="00850100" w:rsidP="00850100">
      <w:pPr>
        <w:pStyle w:val="Listenabsatz"/>
        <w:numPr>
          <w:ilvl w:val="0"/>
          <w:numId w:val="23"/>
        </w:numPr>
        <w:spacing w:line="360" w:lineRule="auto"/>
        <w:rPr>
          <w:rFonts w:cs="Arial"/>
        </w:rPr>
      </w:pPr>
      <w:r w:rsidRPr="00F84F23">
        <w:rPr>
          <w:rFonts w:cs="Arial"/>
        </w:rPr>
        <w:t>Konzertprogramme</w:t>
      </w:r>
      <w:r w:rsidR="003D6C87" w:rsidRPr="00F84F23">
        <w:rPr>
          <w:rFonts w:cs="Arial"/>
        </w:rPr>
        <w:t>, Kursprogramme, Wettbewerbsprogramme</w:t>
      </w:r>
    </w:p>
    <w:p w14:paraId="2EA8F243" w14:textId="2262B35B" w:rsidR="003D6C87" w:rsidRPr="00F84F23" w:rsidRDefault="003D6C87" w:rsidP="00850100">
      <w:pPr>
        <w:pStyle w:val="Listenabsatz"/>
        <w:numPr>
          <w:ilvl w:val="0"/>
          <w:numId w:val="23"/>
        </w:numPr>
        <w:spacing w:line="360" w:lineRule="auto"/>
        <w:rPr>
          <w:rFonts w:cs="Arial"/>
        </w:rPr>
      </w:pPr>
      <w:r w:rsidRPr="00F84F23">
        <w:rPr>
          <w:rFonts w:cs="Arial"/>
        </w:rPr>
        <w:t>Urkunden und Auszeichnungen</w:t>
      </w:r>
    </w:p>
    <w:p w14:paraId="4C66859D" w14:textId="1420AC08" w:rsidR="00850100" w:rsidRPr="00F84F23" w:rsidRDefault="00850100" w:rsidP="00850100">
      <w:pPr>
        <w:pStyle w:val="Listenabsatz"/>
        <w:numPr>
          <w:ilvl w:val="0"/>
          <w:numId w:val="23"/>
        </w:numPr>
        <w:spacing w:line="360" w:lineRule="auto"/>
        <w:rPr>
          <w:rFonts w:cs="Arial"/>
        </w:rPr>
      </w:pPr>
      <w:r w:rsidRPr="00F84F23">
        <w:rPr>
          <w:rFonts w:cs="Arial"/>
        </w:rPr>
        <w:t>Flyer, Werbematerial</w:t>
      </w:r>
    </w:p>
    <w:p w14:paraId="039FB1B0" w14:textId="77777777" w:rsidR="00850100" w:rsidRPr="00F84F23" w:rsidRDefault="00850100" w:rsidP="00850100">
      <w:pPr>
        <w:pStyle w:val="Listenabsatz"/>
        <w:numPr>
          <w:ilvl w:val="0"/>
          <w:numId w:val="23"/>
        </w:numPr>
        <w:spacing w:line="360" w:lineRule="auto"/>
        <w:rPr>
          <w:rFonts w:cs="Arial"/>
        </w:rPr>
      </w:pPr>
      <w:r w:rsidRPr="00F84F23">
        <w:rPr>
          <w:rFonts w:cs="Arial"/>
        </w:rPr>
        <w:t>Detaillierte Repertoireliste</w:t>
      </w:r>
    </w:p>
    <w:p w14:paraId="6890B219" w14:textId="60274528" w:rsidR="00850100" w:rsidRPr="00F84F23" w:rsidRDefault="00850100" w:rsidP="00850100">
      <w:pPr>
        <w:pStyle w:val="Listenabsatz"/>
        <w:numPr>
          <w:ilvl w:val="0"/>
          <w:numId w:val="23"/>
        </w:numPr>
        <w:spacing w:line="360" w:lineRule="auto"/>
        <w:rPr>
          <w:rFonts w:cs="Arial"/>
        </w:rPr>
      </w:pPr>
      <w:r w:rsidRPr="00F84F23">
        <w:rPr>
          <w:rFonts w:cs="Arial"/>
        </w:rPr>
        <w:t>Aufnahmen</w:t>
      </w:r>
    </w:p>
    <w:p w14:paraId="437E5247" w14:textId="00E3FE68" w:rsidR="00850100" w:rsidRPr="00F84F23" w:rsidRDefault="003D6C87" w:rsidP="00850100">
      <w:pPr>
        <w:pStyle w:val="Listenabsatz"/>
        <w:numPr>
          <w:ilvl w:val="0"/>
          <w:numId w:val="23"/>
        </w:numPr>
        <w:spacing w:line="360" w:lineRule="auto"/>
        <w:rPr>
          <w:rFonts w:cs="Arial"/>
        </w:rPr>
      </w:pPr>
      <w:r w:rsidRPr="00F84F23">
        <w:rPr>
          <w:rFonts w:cs="Arial"/>
        </w:rPr>
        <w:t>Empfehlungen</w:t>
      </w:r>
    </w:p>
    <w:p w14:paraId="4B7A5022" w14:textId="77777777" w:rsidR="003D6C87" w:rsidRPr="00F84F23" w:rsidRDefault="003D6C87" w:rsidP="00FF6590">
      <w:pPr>
        <w:spacing w:line="360" w:lineRule="auto"/>
        <w:rPr>
          <w:rFonts w:ascii="Calibri" w:hAnsi="Calibri" w:cs="Arial"/>
          <w:szCs w:val="22"/>
        </w:rPr>
      </w:pPr>
    </w:p>
    <w:p w14:paraId="77F823F8" w14:textId="1E3B4664" w:rsidR="00FF6590" w:rsidRPr="00F84F23" w:rsidRDefault="007A12D7" w:rsidP="00FF6590">
      <w:pPr>
        <w:spacing w:line="360" w:lineRule="auto"/>
        <w:rPr>
          <w:rFonts w:ascii="Calibri" w:hAnsi="Calibri" w:cs="Arial"/>
          <w:sz w:val="10"/>
          <w:szCs w:val="10"/>
        </w:rPr>
      </w:pPr>
      <w:r w:rsidRPr="00F84F23">
        <w:rPr>
          <w:rFonts w:ascii="Calibri" w:hAnsi="Calibri" w:cs="Arial"/>
          <w:szCs w:val="22"/>
        </w:rPr>
        <w:br/>
      </w:r>
    </w:p>
    <w:p w14:paraId="0588E56C" w14:textId="77777777" w:rsidR="00FF6590" w:rsidRPr="00F84F23" w:rsidRDefault="007360A6" w:rsidP="006F25DF">
      <w:pPr>
        <w:spacing w:line="360" w:lineRule="auto"/>
        <w:ind w:firstLine="709"/>
        <w:rPr>
          <w:rFonts w:ascii="Calibri" w:hAnsi="Calibri" w:cs="Arial"/>
          <w:szCs w:val="22"/>
        </w:rPr>
      </w:pPr>
      <w:r w:rsidRPr="00F84F23">
        <w:rPr>
          <w:rFonts w:ascii="Calibri" w:hAnsi="Calibri" w:cs="Arial"/>
          <w:szCs w:val="22"/>
        </w:rPr>
        <w:tab/>
      </w:r>
      <w:r w:rsidRPr="00F84F23">
        <w:rPr>
          <w:rFonts w:ascii="Calibri" w:hAnsi="Calibri" w:cs="Arial"/>
          <w:szCs w:val="22"/>
        </w:rPr>
        <w:tab/>
      </w:r>
      <w:r w:rsidRPr="00F84F23">
        <w:rPr>
          <w:rFonts w:ascii="Calibri" w:hAnsi="Calibri" w:cs="Arial"/>
          <w:szCs w:val="22"/>
        </w:rPr>
        <w:tab/>
      </w:r>
      <w:r w:rsidR="009C1B86" w:rsidRPr="00F84F23">
        <w:rPr>
          <w:rFonts w:ascii="Calibri" w:hAnsi="Calibri" w:cs="Arial"/>
          <w:szCs w:val="22"/>
        </w:rPr>
        <w:tab/>
        <w:t>Musikschulleitung</w:t>
      </w:r>
      <w:r w:rsidR="00BA0CBF" w:rsidRPr="00F84F23">
        <w:rPr>
          <w:rFonts w:ascii="Calibri" w:hAnsi="Calibri" w:cs="Arial"/>
          <w:szCs w:val="22"/>
        </w:rPr>
        <w:tab/>
      </w:r>
      <w:r w:rsidR="00BA0CBF" w:rsidRPr="00F84F23">
        <w:rPr>
          <w:rFonts w:ascii="Calibri" w:hAnsi="Calibri" w:cs="Arial"/>
          <w:szCs w:val="22"/>
        </w:rPr>
        <w:tab/>
        <w:t>Lehrperson</w:t>
      </w:r>
    </w:p>
    <w:p w14:paraId="6FD60B51" w14:textId="77777777" w:rsidR="007360A6" w:rsidRPr="00F84F23" w:rsidRDefault="007360A6" w:rsidP="00FF6590">
      <w:pPr>
        <w:spacing w:line="360" w:lineRule="auto"/>
        <w:rPr>
          <w:rFonts w:ascii="Calibri" w:hAnsi="Calibri" w:cs="Arial"/>
          <w:sz w:val="10"/>
          <w:szCs w:val="10"/>
        </w:rPr>
      </w:pPr>
    </w:p>
    <w:p w14:paraId="1AE0F121" w14:textId="77777777" w:rsidR="003D6C87" w:rsidRPr="00F84F23" w:rsidRDefault="006F25DF" w:rsidP="00220151">
      <w:pPr>
        <w:spacing w:line="360" w:lineRule="auto"/>
        <w:ind w:left="3540" w:hanging="3540"/>
        <w:rPr>
          <w:rFonts w:ascii="Calibri" w:hAnsi="Calibri" w:cs="Arial"/>
        </w:rPr>
      </w:pPr>
      <w:r w:rsidRPr="00F84F23">
        <w:rPr>
          <w:rFonts w:ascii="Calibri" w:hAnsi="Calibri" w:cs="Arial"/>
          <w:i/>
        </w:rPr>
        <w:t>Ort, Datum</w:t>
      </w:r>
      <w:r w:rsidR="007360A6" w:rsidRPr="00F84F23">
        <w:rPr>
          <w:rFonts w:ascii="Calibri" w:hAnsi="Calibri" w:cs="Arial"/>
          <w:szCs w:val="22"/>
        </w:rPr>
        <w:tab/>
      </w:r>
      <w:r w:rsidR="009C1B86" w:rsidRPr="00F84F23">
        <w:rPr>
          <w:rFonts w:ascii="Calibri" w:hAnsi="Calibri" w:cs="Arial"/>
          <w:szCs w:val="22"/>
        </w:rPr>
        <w:tab/>
      </w:r>
      <w:r w:rsidR="007360A6" w:rsidRPr="00F84F23">
        <w:rPr>
          <w:rFonts w:ascii="Calibri" w:hAnsi="Calibri" w:cs="Arial"/>
          <w:szCs w:val="22"/>
        </w:rPr>
        <w:t>_____________________</w:t>
      </w:r>
      <w:r w:rsidR="007360A6" w:rsidRPr="00F84F23">
        <w:rPr>
          <w:rFonts w:ascii="Calibri" w:hAnsi="Calibri" w:cs="Arial"/>
          <w:szCs w:val="22"/>
        </w:rPr>
        <w:tab/>
        <w:t>_____________________</w:t>
      </w:r>
      <w:r w:rsidR="007A12D7" w:rsidRPr="00F84F23">
        <w:rPr>
          <w:rFonts w:ascii="Calibri" w:hAnsi="Calibri" w:cs="Arial"/>
          <w:szCs w:val="22"/>
        </w:rPr>
        <w:br/>
      </w:r>
      <w:r w:rsidR="007A12D7" w:rsidRPr="00F84F23">
        <w:rPr>
          <w:rFonts w:ascii="Calibri" w:hAnsi="Calibri" w:cs="Arial"/>
          <w:i/>
        </w:rPr>
        <w:t>Vorname Name</w:t>
      </w:r>
      <w:r w:rsidR="007A12D7" w:rsidRPr="00F84F23">
        <w:rPr>
          <w:rFonts w:ascii="Calibri" w:hAnsi="Calibri" w:cs="Arial"/>
        </w:rPr>
        <w:t xml:space="preserve"> </w:t>
      </w:r>
      <w:r w:rsidR="007A12D7" w:rsidRPr="00F84F23">
        <w:rPr>
          <w:rFonts w:ascii="Calibri" w:hAnsi="Calibri" w:cs="Arial"/>
        </w:rPr>
        <w:tab/>
      </w:r>
      <w:r w:rsidR="007A12D7" w:rsidRPr="00F84F23">
        <w:rPr>
          <w:rFonts w:ascii="Calibri" w:hAnsi="Calibri" w:cs="Arial"/>
        </w:rPr>
        <w:tab/>
      </w:r>
      <w:r w:rsidR="007A12D7" w:rsidRPr="00F84F23">
        <w:rPr>
          <w:rFonts w:ascii="Calibri" w:hAnsi="Calibri" w:cs="Arial"/>
          <w:i/>
        </w:rPr>
        <w:t>Vorname Name</w:t>
      </w:r>
      <w:r w:rsidR="007A12D7" w:rsidRPr="00F84F23">
        <w:rPr>
          <w:rFonts w:ascii="Calibri" w:hAnsi="Calibri" w:cs="Arial"/>
        </w:rPr>
        <w:t xml:space="preserve"> </w:t>
      </w:r>
    </w:p>
    <w:sectPr w:rsidR="003D6C87" w:rsidRPr="00F84F23" w:rsidSect="00C24AB2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17" w:right="1417" w:bottom="1134" w:left="1417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EBD8" w14:textId="77777777" w:rsidR="0099156D" w:rsidRDefault="0099156D">
      <w:pPr>
        <w:spacing w:after="0"/>
      </w:pPr>
      <w:r>
        <w:separator/>
      </w:r>
    </w:p>
  </w:endnote>
  <w:endnote w:type="continuationSeparator" w:id="0">
    <w:p w14:paraId="3DA62B34" w14:textId="77777777" w:rsidR="0099156D" w:rsidRDefault="00991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EB92" w14:textId="77777777" w:rsidR="0099156D" w:rsidRDefault="0099156D" w:rsidP="003F33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D11B60" w14:textId="77777777" w:rsidR="0099156D" w:rsidRDefault="0099156D" w:rsidP="003F334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4159" w14:textId="77777777" w:rsidR="0099156D" w:rsidRPr="0097580A" w:rsidRDefault="0099156D" w:rsidP="003F3348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7580A">
      <w:rPr>
        <w:rStyle w:val="Seitenzahl"/>
        <w:rFonts w:ascii="Arial" w:hAnsi="Arial" w:cs="Arial"/>
      </w:rPr>
      <w:fldChar w:fldCharType="begin"/>
    </w:r>
    <w:r w:rsidRPr="0097580A">
      <w:rPr>
        <w:rStyle w:val="Seitenzahl"/>
        <w:rFonts w:ascii="Arial" w:hAnsi="Arial" w:cs="Arial"/>
      </w:rPr>
      <w:instrText xml:space="preserve">PAGE  </w:instrText>
    </w:r>
    <w:r w:rsidRPr="0097580A">
      <w:rPr>
        <w:rStyle w:val="Seitenzahl"/>
        <w:rFonts w:ascii="Arial" w:hAnsi="Arial" w:cs="Arial"/>
      </w:rPr>
      <w:fldChar w:fldCharType="separate"/>
    </w:r>
    <w:r w:rsidR="00F84F23">
      <w:rPr>
        <w:rStyle w:val="Seitenzahl"/>
        <w:rFonts w:ascii="Arial" w:hAnsi="Arial" w:cs="Arial"/>
        <w:noProof/>
      </w:rPr>
      <w:t>4</w:t>
    </w:r>
    <w:r w:rsidRPr="0097580A">
      <w:rPr>
        <w:rStyle w:val="Seitenzahl"/>
        <w:rFonts w:ascii="Arial" w:hAnsi="Arial" w:cs="Arial"/>
      </w:rPr>
      <w:fldChar w:fldCharType="end"/>
    </w:r>
  </w:p>
  <w:p w14:paraId="4AE3C90D" w14:textId="77777777" w:rsidR="0099156D" w:rsidRPr="006F25DF" w:rsidRDefault="0099156D" w:rsidP="006F25DF">
    <w:pPr>
      <w:pStyle w:val="Fuzeil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8E7D" w14:textId="77777777" w:rsidR="0099156D" w:rsidRDefault="0099156D">
      <w:pPr>
        <w:spacing w:after="0"/>
      </w:pPr>
      <w:r>
        <w:separator/>
      </w:r>
    </w:p>
  </w:footnote>
  <w:footnote w:type="continuationSeparator" w:id="0">
    <w:p w14:paraId="1DE3F78E" w14:textId="77777777" w:rsidR="0099156D" w:rsidRDefault="009915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69B1" w14:textId="34F1D11F" w:rsidR="0099156D" w:rsidRDefault="0099156D" w:rsidP="00423FAA">
    <w:pPr>
      <w:pStyle w:val="Kopfzeile"/>
      <w:rPr>
        <w:rFonts w:ascii="Arial" w:hAnsi="Arial" w:cs="Arial"/>
        <w:szCs w:val="22"/>
      </w:rPr>
    </w:pPr>
  </w:p>
  <w:p w14:paraId="15B18DF6" w14:textId="07A46F24" w:rsidR="0099156D" w:rsidRDefault="0099156D">
    <w:pPr>
      <w:pStyle w:val="Kopfzeile"/>
      <w:rPr>
        <w:rFonts w:ascii="Arial" w:hAnsi="Arial" w:cs="Arial"/>
        <w:szCs w:val="22"/>
      </w:rPr>
    </w:pPr>
  </w:p>
  <w:p w14:paraId="4A486D34" w14:textId="77777777" w:rsidR="00C24AB2" w:rsidRDefault="00C24AB2">
    <w:pPr>
      <w:pStyle w:val="Kopfzeile"/>
      <w:rPr>
        <w:rFonts w:ascii="Arial" w:hAnsi="Arial" w:cs="Arial"/>
        <w:szCs w:val="22"/>
      </w:rPr>
    </w:pPr>
  </w:p>
  <w:p w14:paraId="57923569" w14:textId="77777777" w:rsidR="00C24AB2" w:rsidRPr="00FF6590" w:rsidRDefault="00C24AB2">
    <w:pPr>
      <w:pStyle w:val="Kopfzeile"/>
      <w:rPr>
        <w:rFonts w:ascii="Arial" w:hAnsi="Arial" w:cs="Arial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6070" w14:textId="402C4547" w:rsidR="0099156D" w:rsidRDefault="00F84F23" w:rsidP="003F3348">
    <w:pPr>
      <w:pStyle w:val="Kopfzeile"/>
      <w:jc w:val="right"/>
    </w:pPr>
    <w:r>
      <w:rPr>
        <w:noProof/>
      </w:rPr>
      <w:pict w14:anchorId="0FD38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-51pt;margin-top:21.05pt;width:539.55pt;height:57.95pt;z-index:-251658752;mso-position-horizontal-relative:text;mso-position-vertical-relative:text">
          <v:imagedata r:id="rId1" o:title="Kopf_Musikschule_cmyk"/>
        </v:shape>
      </w:pict>
    </w:r>
  </w:p>
  <w:p w14:paraId="46890998" w14:textId="77777777" w:rsidR="00C24AB2" w:rsidRDefault="00C24AB2" w:rsidP="003F3348">
    <w:pPr>
      <w:pStyle w:val="Kopfzeile"/>
      <w:jc w:val="right"/>
    </w:pPr>
  </w:p>
  <w:p w14:paraId="7B171838" w14:textId="000D6924" w:rsidR="005E73D5" w:rsidRDefault="00C24AB2" w:rsidP="00C24AB2">
    <w:pPr>
      <w:pStyle w:val="Kopfzeile"/>
      <w:tabs>
        <w:tab w:val="left" w:pos="37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4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F0153"/>
    <w:multiLevelType w:val="hybridMultilevel"/>
    <w:tmpl w:val="F9F492C8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25FD"/>
    <w:multiLevelType w:val="hybridMultilevel"/>
    <w:tmpl w:val="EF1C9508"/>
    <w:lvl w:ilvl="0" w:tplc="A386E49C">
      <w:start w:val="2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2993"/>
    <w:multiLevelType w:val="hybridMultilevel"/>
    <w:tmpl w:val="0FB613B2"/>
    <w:lvl w:ilvl="0" w:tplc="5CDAB0DA"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486E"/>
    <w:multiLevelType w:val="hybridMultilevel"/>
    <w:tmpl w:val="2ABA78A2"/>
    <w:lvl w:ilvl="0" w:tplc="2564D230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3BDF"/>
    <w:multiLevelType w:val="hybridMultilevel"/>
    <w:tmpl w:val="3D8A55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E2823"/>
    <w:multiLevelType w:val="hybridMultilevel"/>
    <w:tmpl w:val="6E182668"/>
    <w:lvl w:ilvl="0" w:tplc="32647198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9345E"/>
    <w:multiLevelType w:val="hybridMultilevel"/>
    <w:tmpl w:val="57A00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2D3"/>
    <w:multiLevelType w:val="hybridMultilevel"/>
    <w:tmpl w:val="1BB08AAC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D247A"/>
    <w:multiLevelType w:val="hybridMultilevel"/>
    <w:tmpl w:val="BAD64AC2"/>
    <w:lvl w:ilvl="0" w:tplc="430A4522">
      <w:start w:val="2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667BA"/>
    <w:multiLevelType w:val="hybridMultilevel"/>
    <w:tmpl w:val="105AC4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C6326"/>
    <w:multiLevelType w:val="hybridMultilevel"/>
    <w:tmpl w:val="44B2B286"/>
    <w:lvl w:ilvl="0" w:tplc="81B8F4EA">
      <w:start w:val="2"/>
      <w:numFmt w:val="bullet"/>
      <w:lvlText w:val="-"/>
      <w:lvlJc w:val="left"/>
      <w:pPr>
        <w:ind w:left="1065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F5760F"/>
    <w:multiLevelType w:val="hybridMultilevel"/>
    <w:tmpl w:val="DD6AD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7597"/>
    <w:multiLevelType w:val="hybridMultilevel"/>
    <w:tmpl w:val="E0B28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7A2"/>
    <w:multiLevelType w:val="hybridMultilevel"/>
    <w:tmpl w:val="6024A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66D06"/>
    <w:multiLevelType w:val="hybridMultilevel"/>
    <w:tmpl w:val="4B66F586"/>
    <w:lvl w:ilvl="0" w:tplc="D9A40AE4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C3F44"/>
    <w:multiLevelType w:val="hybridMultilevel"/>
    <w:tmpl w:val="C81EDD7E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548DC"/>
    <w:multiLevelType w:val="hybridMultilevel"/>
    <w:tmpl w:val="AAB21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43A9"/>
    <w:multiLevelType w:val="hybridMultilevel"/>
    <w:tmpl w:val="EF68F800"/>
    <w:lvl w:ilvl="0" w:tplc="EBBE7B5C">
      <w:start w:val="2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553C2"/>
    <w:multiLevelType w:val="hybridMultilevel"/>
    <w:tmpl w:val="F5289C66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41BEF"/>
    <w:multiLevelType w:val="hybridMultilevel"/>
    <w:tmpl w:val="7F647D4A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E6674"/>
    <w:multiLevelType w:val="hybridMultilevel"/>
    <w:tmpl w:val="7222DBEA"/>
    <w:lvl w:ilvl="0" w:tplc="FB0223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B5B84"/>
    <w:multiLevelType w:val="hybridMultilevel"/>
    <w:tmpl w:val="8ED276DC"/>
    <w:lvl w:ilvl="0" w:tplc="EEBA1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7"/>
  </w:num>
  <w:num w:numId="5">
    <w:abstractNumId w:val="21"/>
  </w:num>
  <w:num w:numId="6">
    <w:abstractNumId w:val="1"/>
  </w:num>
  <w:num w:numId="7">
    <w:abstractNumId w:val="2"/>
  </w:num>
  <w:num w:numId="8">
    <w:abstractNumId w:val="20"/>
  </w:num>
  <w:num w:numId="9">
    <w:abstractNumId w:val="9"/>
  </w:num>
  <w:num w:numId="10">
    <w:abstractNumId w:val="12"/>
  </w:num>
  <w:num w:numId="11">
    <w:abstractNumId w:val="22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6"/>
  </w:num>
  <w:num w:numId="20">
    <w:abstractNumId w:val="10"/>
  </w:num>
  <w:num w:numId="21">
    <w:abstractNumId w:val="1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9B"/>
    <w:rsid w:val="00000C16"/>
    <w:rsid w:val="00022FAF"/>
    <w:rsid w:val="00051092"/>
    <w:rsid w:val="00056A5F"/>
    <w:rsid w:val="00057140"/>
    <w:rsid w:val="00083044"/>
    <w:rsid w:val="000A21A0"/>
    <w:rsid w:val="000A3E1D"/>
    <w:rsid w:val="000C413C"/>
    <w:rsid w:val="00150D3E"/>
    <w:rsid w:val="0015198A"/>
    <w:rsid w:val="00162026"/>
    <w:rsid w:val="00181151"/>
    <w:rsid w:val="001B084A"/>
    <w:rsid w:val="001E5BB6"/>
    <w:rsid w:val="001F2EBF"/>
    <w:rsid w:val="001F354B"/>
    <w:rsid w:val="00212C03"/>
    <w:rsid w:val="00220151"/>
    <w:rsid w:val="0025033C"/>
    <w:rsid w:val="00284AEF"/>
    <w:rsid w:val="002876E7"/>
    <w:rsid w:val="00292652"/>
    <w:rsid w:val="002E3593"/>
    <w:rsid w:val="002E42BC"/>
    <w:rsid w:val="00310E32"/>
    <w:rsid w:val="00361C3E"/>
    <w:rsid w:val="00390282"/>
    <w:rsid w:val="00391B66"/>
    <w:rsid w:val="003A7F07"/>
    <w:rsid w:val="003B1531"/>
    <w:rsid w:val="003D6C87"/>
    <w:rsid w:val="003F3348"/>
    <w:rsid w:val="00400116"/>
    <w:rsid w:val="004034AC"/>
    <w:rsid w:val="00413082"/>
    <w:rsid w:val="00423FAA"/>
    <w:rsid w:val="00445003"/>
    <w:rsid w:val="00455679"/>
    <w:rsid w:val="00465F05"/>
    <w:rsid w:val="004E6161"/>
    <w:rsid w:val="00512C1A"/>
    <w:rsid w:val="00534854"/>
    <w:rsid w:val="00564135"/>
    <w:rsid w:val="005653EB"/>
    <w:rsid w:val="0056614B"/>
    <w:rsid w:val="00570A61"/>
    <w:rsid w:val="0057165E"/>
    <w:rsid w:val="00580130"/>
    <w:rsid w:val="00580840"/>
    <w:rsid w:val="005A3014"/>
    <w:rsid w:val="005D433D"/>
    <w:rsid w:val="005E73D5"/>
    <w:rsid w:val="00613A46"/>
    <w:rsid w:val="00613BEE"/>
    <w:rsid w:val="00615EEA"/>
    <w:rsid w:val="006367C0"/>
    <w:rsid w:val="006427C3"/>
    <w:rsid w:val="00680CC2"/>
    <w:rsid w:val="0068742C"/>
    <w:rsid w:val="006A309C"/>
    <w:rsid w:val="006B4214"/>
    <w:rsid w:val="006C6CB9"/>
    <w:rsid w:val="006F25DF"/>
    <w:rsid w:val="00734F3D"/>
    <w:rsid w:val="007360A6"/>
    <w:rsid w:val="00774515"/>
    <w:rsid w:val="007A12D7"/>
    <w:rsid w:val="007A3A33"/>
    <w:rsid w:val="007B1925"/>
    <w:rsid w:val="007F4D30"/>
    <w:rsid w:val="00806DE7"/>
    <w:rsid w:val="008177EC"/>
    <w:rsid w:val="00840CD9"/>
    <w:rsid w:val="00850100"/>
    <w:rsid w:val="008C15DA"/>
    <w:rsid w:val="008C3A9B"/>
    <w:rsid w:val="008E5B13"/>
    <w:rsid w:val="008F6171"/>
    <w:rsid w:val="008F6C2A"/>
    <w:rsid w:val="00900E87"/>
    <w:rsid w:val="00952CA0"/>
    <w:rsid w:val="009552B1"/>
    <w:rsid w:val="00972826"/>
    <w:rsid w:val="0097580A"/>
    <w:rsid w:val="00984EBC"/>
    <w:rsid w:val="0099156D"/>
    <w:rsid w:val="009C1B86"/>
    <w:rsid w:val="009C2C80"/>
    <w:rsid w:val="009E0F95"/>
    <w:rsid w:val="00A00CEC"/>
    <w:rsid w:val="00A21A84"/>
    <w:rsid w:val="00A3557C"/>
    <w:rsid w:val="00A443CA"/>
    <w:rsid w:val="00A86A4E"/>
    <w:rsid w:val="00AB01B3"/>
    <w:rsid w:val="00AC4814"/>
    <w:rsid w:val="00AC755F"/>
    <w:rsid w:val="00AF370C"/>
    <w:rsid w:val="00B55D8E"/>
    <w:rsid w:val="00B91C7E"/>
    <w:rsid w:val="00B94485"/>
    <w:rsid w:val="00BA0CBF"/>
    <w:rsid w:val="00BF1E9C"/>
    <w:rsid w:val="00C1543F"/>
    <w:rsid w:val="00C21068"/>
    <w:rsid w:val="00C24AB2"/>
    <w:rsid w:val="00C728D1"/>
    <w:rsid w:val="00CD13BD"/>
    <w:rsid w:val="00D346FC"/>
    <w:rsid w:val="00D434B7"/>
    <w:rsid w:val="00D718EB"/>
    <w:rsid w:val="00D83A2E"/>
    <w:rsid w:val="00D855C4"/>
    <w:rsid w:val="00DF6590"/>
    <w:rsid w:val="00E060F5"/>
    <w:rsid w:val="00E54546"/>
    <w:rsid w:val="00E550CB"/>
    <w:rsid w:val="00EA266E"/>
    <w:rsid w:val="00EA6110"/>
    <w:rsid w:val="00ED6247"/>
    <w:rsid w:val="00F118C6"/>
    <w:rsid w:val="00F22560"/>
    <w:rsid w:val="00F31E4A"/>
    <w:rsid w:val="00F57549"/>
    <w:rsid w:val="00F614BB"/>
    <w:rsid w:val="00F67495"/>
    <w:rsid w:val="00F80F72"/>
    <w:rsid w:val="00F84F23"/>
    <w:rsid w:val="00FA1999"/>
    <w:rsid w:val="00FA1C39"/>
    <w:rsid w:val="00FA4F1E"/>
    <w:rsid w:val="00FF6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33BA505E"/>
  <w14:defaultImageDpi w14:val="300"/>
  <w15:docId w15:val="{1ADC6D73-85D7-4F88-9574-65F92FB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4AB1"/>
    <w:pPr>
      <w:spacing w:after="200"/>
    </w:pPr>
    <w:rPr>
      <w:rFonts w:ascii="Helvetica" w:hAnsi="Helvetica"/>
      <w:sz w:val="22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55D8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1-Akzent21">
    <w:name w:val="Mittleres Raster 1 - Akzent 21"/>
    <w:basedOn w:val="Standard"/>
    <w:uiPriority w:val="34"/>
    <w:qFormat/>
    <w:rsid w:val="008C3A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3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3549"/>
    <w:rPr>
      <w:rFonts w:ascii="Helvetica" w:hAnsi="Helvetica"/>
      <w:sz w:val="22"/>
      <w:szCs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243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3549"/>
    <w:rPr>
      <w:rFonts w:ascii="Helvetica" w:hAnsi="Helvetica"/>
      <w:sz w:val="22"/>
      <w:szCs w:val="24"/>
      <w:lang w:val="de-CH" w:eastAsia="en-US"/>
    </w:rPr>
  </w:style>
  <w:style w:type="character" w:styleId="Seitenzahl">
    <w:name w:val="page number"/>
    <w:basedOn w:val="Absatz-Standardschriftart"/>
    <w:rsid w:val="000629EE"/>
  </w:style>
  <w:style w:type="paragraph" w:styleId="StandardWeb">
    <w:name w:val="Normal (Web)"/>
    <w:basedOn w:val="Standard"/>
    <w:uiPriority w:val="99"/>
    <w:rsid w:val="003655ED"/>
    <w:pPr>
      <w:spacing w:beforeLines="1" w:afterLines="1" w:after="0"/>
    </w:pPr>
    <w:rPr>
      <w:rFonts w:ascii="Times" w:hAnsi="Times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9E108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1088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rsid w:val="00F57549"/>
    <w:rPr>
      <w:sz w:val="24"/>
    </w:rPr>
  </w:style>
  <w:style w:type="character" w:customStyle="1" w:styleId="FunotentextZchn">
    <w:name w:val="Fußnotentext Zchn"/>
    <w:link w:val="Funotentext"/>
    <w:rsid w:val="00F57549"/>
    <w:rPr>
      <w:rFonts w:ascii="Helvetica" w:hAnsi="Helvetica"/>
      <w:sz w:val="24"/>
      <w:szCs w:val="24"/>
      <w:lang w:val="de-CH" w:eastAsia="en-US"/>
    </w:rPr>
  </w:style>
  <w:style w:type="character" w:styleId="Funotenzeichen">
    <w:name w:val="footnote reference"/>
    <w:rsid w:val="00F57549"/>
    <w:rPr>
      <w:vertAlign w:val="superscript"/>
    </w:rPr>
  </w:style>
  <w:style w:type="character" w:styleId="Hyperlink">
    <w:name w:val="Hyperlink"/>
    <w:uiPriority w:val="99"/>
    <w:unhideWhenUsed/>
    <w:rsid w:val="00F57549"/>
    <w:rPr>
      <w:color w:val="0000FF"/>
      <w:u w:val="single"/>
    </w:rPr>
  </w:style>
  <w:style w:type="character" w:styleId="BesuchterHyperlink">
    <w:name w:val="FollowedHyperlink"/>
    <w:rsid w:val="00423FAA"/>
    <w:rPr>
      <w:color w:val="800080"/>
      <w:u w:val="single"/>
    </w:rPr>
  </w:style>
  <w:style w:type="character" w:styleId="Kommentarzeichen">
    <w:name w:val="annotation reference"/>
    <w:rsid w:val="008F617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8F6171"/>
    <w:rPr>
      <w:sz w:val="24"/>
    </w:rPr>
  </w:style>
  <w:style w:type="character" w:customStyle="1" w:styleId="KommentartextZchn">
    <w:name w:val="Kommentartext Zchn"/>
    <w:link w:val="Kommentartext"/>
    <w:rsid w:val="008F6171"/>
    <w:rPr>
      <w:rFonts w:ascii="Helvetica" w:hAnsi="Helvetica"/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F617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8F6171"/>
    <w:rPr>
      <w:rFonts w:ascii="Helvetica" w:hAnsi="Helvetica"/>
      <w:b/>
      <w:bCs/>
      <w:sz w:val="24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6367C0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lenraster">
    <w:name w:val="Table Grid"/>
    <w:basedOn w:val="NormaleTabelle"/>
    <w:rsid w:val="005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erschrift2">
    <w:name w:val="Uberschrift 2"/>
    <w:basedOn w:val="berschrift2"/>
    <w:next w:val="Standard"/>
    <w:qFormat/>
    <w:rsid w:val="00B55D8E"/>
    <w:pPr>
      <w:keepLines/>
      <w:tabs>
        <w:tab w:val="left" w:pos="5387"/>
      </w:tabs>
      <w:spacing w:before="360" w:after="120" w:line="244" w:lineRule="atLeast"/>
    </w:pPr>
    <w:rPr>
      <w:i w:val="0"/>
      <w:iCs w:val="0"/>
      <w:sz w:val="22"/>
      <w:szCs w:val="22"/>
    </w:rPr>
  </w:style>
  <w:style w:type="paragraph" w:customStyle="1" w:styleId="Uberschrift1">
    <w:name w:val="Uberschrift 1"/>
    <w:basedOn w:val="Uberschrift2"/>
    <w:next w:val="Standard"/>
    <w:qFormat/>
    <w:rsid w:val="00B55D8E"/>
    <w:pPr>
      <w:spacing w:after="240" w:line="336" w:lineRule="atLeast"/>
    </w:pPr>
    <w:rPr>
      <w:sz w:val="28"/>
      <w:szCs w:val="28"/>
    </w:rPr>
  </w:style>
  <w:style w:type="character" w:customStyle="1" w:styleId="berschrift2Zchn">
    <w:name w:val="Überschrift 2 Zchn"/>
    <w:link w:val="berschrift2"/>
    <w:semiHidden/>
    <w:rsid w:val="00B55D8E"/>
    <w:rPr>
      <w:rFonts w:ascii="Calibri" w:eastAsia="MS Gothic" w:hAnsi="Calibri" w:cs="Times New Roman"/>
      <w:b/>
      <w:bCs/>
      <w:i/>
      <w:iCs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52C438BE.dotm</Template>
  <TotalTime>0</TotalTime>
  <Pages>4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HERZKA</Company>
  <LinksUpToDate>false</LinksUpToDate>
  <CharactersWithSpaces>2869</CharactersWithSpaces>
  <SharedDoc>false</SharedDoc>
  <HLinks>
    <vt:vector size="6" baseType="variant">
      <vt:variant>
        <vt:i4>2228278</vt:i4>
      </vt:variant>
      <vt:variant>
        <vt:i4>7691</vt:i4>
      </vt:variant>
      <vt:variant>
        <vt:i4>1026</vt:i4>
      </vt:variant>
      <vt:variant>
        <vt:i4>1</vt:i4>
      </vt:variant>
      <vt:variant>
        <vt:lpwstr>vms_logo_rgb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Herzig Hector</dc:creator>
  <cp:keywords/>
  <dc:description/>
  <cp:lastModifiedBy>Meyer Adrian</cp:lastModifiedBy>
  <cp:revision>9</cp:revision>
  <cp:lastPrinted>2014-06-28T13:02:00Z</cp:lastPrinted>
  <dcterms:created xsi:type="dcterms:W3CDTF">2018-02-27T11:06:00Z</dcterms:created>
  <dcterms:modified xsi:type="dcterms:W3CDTF">2020-09-30T13:50:00Z</dcterms:modified>
</cp:coreProperties>
</file>